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FC" w:rsidRDefault="00FC01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nb-NO"/>
        </w:rPr>
        <w:t>Her kommer valgkomiteens innstilling.</w:t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t>Som det også står i innstillingen, så er ikke kjønnsfordeling ifht lovens krav.</w:t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Har snakket med Ann Kristin Ånstad om dette, og hun mener at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årsmøte kan godkjenne dette.</w:t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t>Komiteen mener at innstillingen er et godt styre for LSK, i den fase klubben skal inn i.</w:t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t>Godt årsmøte.</w:t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t>Per</w:t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t>PS. Revisorer, er tidligere avklart med PC at sittende styre skal innstille.</w:t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t>Det har i praksis vært Anita Simensen Hol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the og Per Skinmo som har vært valgkomiteen.</w:t>
      </w:r>
    </w:p>
    <w:p w:rsidR="00DE1EFC" w:rsidRDefault="00FC0124">
      <w:pPr>
        <w:spacing w:before="100" w:after="100" w:line="240" w:lineRule="auto"/>
      </w:pPr>
      <w:r>
        <w:rPr>
          <w:rFonts w:ascii="Arial Narrow" w:eastAsia="Times New Roman" w:hAnsi="Arial Narrow"/>
          <w:sz w:val="24"/>
          <w:szCs w:val="24"/>
          <w:lang w:eastAsia="nb-NO"/>
        </w:rPr>
        <w:t xml:space="preserve">Leder                           Per Skinmo                  </w:t>
      </w:r>
      <w:r>
        <w:rPr>
          <w:rFonts w:ascii="Arial Narrow" w:eastAsia="Times New Roman" w:hAnsi="Arial Narrow"/>
          <w:sz w:val="24"/>
          <w:szCs w:val="24"/>
          <w:lang w:eastAsia="nb-NO"/>
        </w:rPr>
        <w:br/>
      </w:r>
      <w:r>
        <w:rPr>
          <w:rFonts w:ascii="Arial Narrow" w:eastAsia="Times New Roman" w:hAnsi="Arial Narrow"/>
          <w:sz w:val="24"/>
          <w:szCs w:val="24"/>
          <w:lang w:eastAsia="nb-NO"/>
        </w:rPr>
        <w:t>Medlem                        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Cathrine Aagaard-Nilsen</w:t>
      </w:r>
    </w:p>
    <w:p w:rsidR="00DE1EFC" w:rsidRDefault="00FC0124">
      <w:pPr>
        <w:spacing w:before="100" w:after="100" w:line="240" w:lineRule="auto"/>
      </w:pPr>
      <w:r>
        <w:rPr>
          <w:rFonts w:ascii="Arial Narrow" w:eastAsia="Times New Roman" w:hAnsi="Arial Narrow"/>
          <w:sz w:val="24"/>
          <w:szCs w:val="24"/>
          <w:lang w:eastAsia="nb-NO"/>
        </w:rPr>
        <w:t>Medlem                        Olav Frøysnes  </w:t>
      </w:r>
    </w:p>
    <w:p w:rsidR="00DE1EFC" w:rsidRDefault="00FC0124">
      <w:pPr>
        <w:spacing w:before="100" w:after="100" w:line="240" w:lineRule="auto"/>
      </w:pPr>
      <w:r>
        <w:rPr>
          <w:rFonts w:ascii="Arial Narrow" w:eastAsia="Times New Roman" w:hAnsi="Arial Narrow"/>
          <w:sz w:val="24"/>
          <w:szCs w:val="24"/>
          <w:lang w:eastAsia="nb-NO"/>
        </w:rPr>
        <w:t>Medlem                        Siri Larsen         </w:t>
      </w:r>
      <w:r>
        <w:rPr>
          <w:rFonts w:ascii="Arial Narrow" w:eastAsia="Times New Roman" w:hAnsi="Arial Narrow"/>
          <w:sz w:val="24"/>
          <w:szCs w:val="24"/>
          <w:lang w:eastAsia="nb-NO"/>
        </w:rPr>
        <w:t xml:space="preserve">           </w:t>
      </w:r>
      <w:r>
        <w:rPr>
          <w:rFonts w:ascii="Arial Narrow" w:eastAsia="Times New Roman" w:hAnsi="Arial Narrow"/>
          <w:sz w:val="24"/>
          <w:szCs w:val="24"/>
          <w:lang w:eastAsia="nb-NO"/>
        </w:rPr>
        <w:br/>
      </w:r>
      <w:r>
        <w:rPr>
          <w:rFonts w:ascii="Arial Narrow" w:eastAsia="Times New Roman" w:hAnsi="Arial Narrow"/>
          <w:sz w:val="24"/>
          <w:szCs w:val="24"/>
          <w:lang w:eastAsia="nb-NO"/>
        </w:rPr>
        <w:t>Varamedlem                 Anita Simensen Holthe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 </w:t>
      </w:r>
    </w:p>
    <w:p w:rsidR="00DE1EFC" w:rsidRDefault="00FC0124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Varamedlem         Eva Solberg </w:t>
      </w:r>
    </w:p>
    <w:p w:rsidR="00DE1EFC" w:rsidRDefault="00FC0124">
      <w:pPr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t>Med vennlig hilsen</w:t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t>Per SkinmoHer kommer valgkomiteens innstilling.</w:t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t>Som det også står i innstillingen, så er ikke kjønnsfordeling ifht lovens krav.</w:t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t>Har snakket m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ed Ann Kristin Ånstad om dette, og hun mener at årsmøte kan godkjenne dette.</w:t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t>Komiteen mener at innstillingen er et godt styre for LSK, i den fase klubben skal inn i.</w:t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t>Godt årsmøte.</w:t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t>Per</w:t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t>PS. Revisorer, er tidligere avklart med PC at sittende styre skal innst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ille.</w:t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t>Det har i praksis vært Anita Simensen Holthe og Per Skinmo som har vært valgkomiteen.</w:t>
      </w:r>
    </w:p>
    <w:p w:rsidR="00DE1EFC" w:rsidRDefault="00FC0124">
      <w:pPr>
        <w:spacing w:before="100" w:after="100" w:line="240" w:lineRule="auto"/>
      </w:pPr>
      <w:r>
        <w:rPr>
          <w:rFonts w:ascii="Arial Narrow" w:eastAsia="Times New Roman" w:hAnsi="Arial Narrow"/>
          <w:sz w:val="24"/>
          <w:szCs w:val="24"/>
          <w:lang w:eastAsia="nb-NO"/>
        </w:rPr>
        <w:t xml:space="preserve">Leder                           Per Skinmo                  </w:t>
      </w:r>
      <w:r>
        <w:rPr>
          <w:rFonts w:ascii="Arial Narrow" w:eastAsia="Times New Roman" w:hAnsi="Arial Narrow"/>
          <w:sz w:val="24"/>
          <w:szCs w:val="24"/>
          <w:lang w:eastAsia="nb-NO"/>
        </w:rPr>
        <w:br/>
      </w:r>
      <w:r>
        <w:rPr>
          <w:rFonts w:ascii="Arial Narrow" w:eastAsia="Times New Roman" w:hAnsi="Arial Narrow"/>
          <w:sz w:val="24"/>
          <w:szCs w:val="24"/>
          <w:lang w:eastAsia="nb-NO"/>
        </w:rPr>
        <w:t>Medlem                        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Cathrine Aagaard-Nilsen</w:t>
      </w:r>
    </w:p>
    <w:p w:rsidR="00DE1EFC" w:rsidRDefault="00FC0124">
      <w:pPr>
        <w:spacing w:before="100" w:after="100" w:line="240" w:lineRule="auto"/>
      </w:pPr>
      <w:r>
        <w:rPr>
          <w:rFonts w:ascii="Arial Narrow" w:eastAsia="Times New Roman" w:hAnsi="Arial Narrow"/>
          <w:sz w:val="24"/>
          <w:szCs w:val="24"/>
          <w:lang w:eastAsia="nb-NO"/>
        </w:rPr>
        <w:t>Medlem                        Olav Frøysnes  </w:t>
      </w:r>
    </w:p>
    <w:p w:rsidR="00DE1EFC" w:rsidRDefault="00FC0124">
      <w:pPr>
        <w:spacing w:before="100" w:after="100" w:line="240" w:lineRule="auto"/>
      </w:pPr>
      <w:r>
        <w:rPr>
          <w:rFonts w:ascii="Arial Narrow" w:eastAsia="Times New Roman" w:hAnsi="Arial Narrow"/>
          <w:sz w:val="24"/>
          <w:szCs w:val="24"/>
          <w:lang w:eastAsia="nb-NO"/>
        </w:rPr>
        <w:t>Med</w:t>
      </w:r>
      <w:r>
        <w:rPr>
          <w:rFonts w:ascii="Arial Narrow" w:eastAsia="Times New Roman" w:hAnsi="Arial Narrow"/>
          <w:sz w:val="24"/>
          <w:szCs w:val="24"/>
          <w:lang w:eastAsia="nb-NO"/>
        </w:rPr>
        <w:t xml:space="preserve">lem                        Siri Larsen                    </w:t>
      </w:r>
      <w:r>
        <w:rPr>
          <w:rFonts w:ascii="Arial Narrow" w:eastAsia="Times New Roman" w:hAnsi="Arial Narrow"/>
          <w:sz w:val="24"/>
          <w:szCs w:val="24"/>
          <w:lang w:eastAsia="nb-NO"/>
        </w:rPr>
        <w:br/>
      </w:r>
      <w:r>
        <w:rPr>
          <w:rFonts w:ascii="Arial Narrow" w:eastAsia="Times New Roman" w:hAnsi="Arial Narrow"/>
          <w:sz w:val="24"/>
          <w:szCs w:val="24"/>
          <w:lang w:eastAsia="nb-NO"/>
        </w:rPr>
        <w:t>Varamedlem                 Anita Simensen Holthe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 </w:t>
      </w:r>
    </w:p>
    <w:p w:rsidR="00DE1EFC" w:rsidRDefault="00FC0124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Varamedlem         Eva Solberg </w:t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</w:p>
    <w:p w:rsidR="00DE1EFC" w:rsidRDefault="00FC0124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nb-NO"/>
        </w:rPr>
        <w:t>Med vennlig hilsen</w:t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/>
          <w:sz w:val="24"/>
          <w:szCs w:val="24"/>
          <w:lang w:eastAsia="nb-NO"/>
        </w:rPr>
        <w:t>Per Skinmo</w:t>
      </w:r>
    </w:p>
    <w:sectPr w:rsidR="00DE1EF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24" w:rsidRDefault="00FC0124">
      <w:pPr>
        <w:spacing w:after="0" w:line="240" w:lineRule="auto"/>
      </w:pPr>
      <w:r>
        <w:separator/>
      </w:r>
    </w:p>
  </w:endnote>
  <w:endnote w:type="continuationSeparator" w:id="0">
    <w:p w:rsidR="00FC0124" w:rsidRDefault="00FC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24" w:rsidRDefault="00FC01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C0124" w:rsidRDefault="00FC0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E1EFC"/>
    <w:rsid w:val="00963155"/>
    <w:rsid w:val="00DE1EFC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0D6FC-D8FF-4380-BF98-FAD277BC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Elise Gulbrandsen</dc:creator>
  <cp:lastModifiedBy>Mona Elise Gulbrandsen</cp:lastModifiedBy>
  <cp:revision>2</cp:revision>
  <dcterms:created xsi:type="dcterms:W3CDTF">2016-03-13T09:16:00Z</dcterms:created>
  <dcterms:modified xsi:type="dcterms:W3CDTF">2016-03-13T09:16:00Z</dcterms:modified>
</cp:coreProperties>
</file>